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06F" w:rsidRDefault="0002406F" w:rsidP="0002406F">
      <w:r>
        <w:t xml:space="preserve">(1/24) </w:t>
      </w:r>
      <w:r>
        <w:t>How many years have you been practicing law?</w:t>
      </w:r>
    </w:p>
    <w:p w:rsidR="0002406F" w:rsidRDefault="0002406F" w:rsidP="0002406F"/>
    <w:p w:rsidR="0002406F" w:rsidRDefault="0002406F" w:rsidP="0002406F"/>
    <w:p w:rsidR="0002406F" w:rsidRDefault="0002406F" w:rsidP="0002406F"/>
    <w:p w:rsidR="0002406F" w:rsidRDefault="0002406F" w:rsidP="0002406F">
      <w:r>
        <w:t xml:space="preserve">(2/24) </w:t>
      </w:r>
      <w:r>
        <w:t>How many years have you been practicing personal injury law specifically?</w:t>
      </w:r>
    </w:p>
    <w:p w:rsidR="0002406F" w:rsidRDefault="0002406F" w:rsidP="0002406F"/>
    <w:p w:rsidR="0002406F" w:rsidRDefault="0002406F" w:rsidP="0002406F"/>
    <w:p w:rsidR="0002406F" w:rsidRDefault="0002406F" w:rsidP="0002406F"/>
    <w:p w:rsidR="0002406F" w:rsidRDefault="0002406F" w:rsidP="0002406F">
      <w:r>
        <w:t xml:space="preserve">(3/24) </w:t>
      </w:r>
      <w:r>
        <w:t>What first motivated you to become a lawyer?</w:t>
      </w:r>
    </w:p>
    <w:p w:rsidR="0002406F" w:rsidRDefault="0002406F" w:rsidP="0002406F"/>
    <w:p w:rsidR="0002406F" w:rsidRDefault="0002406F" w:rsidP="0002406F"/>
    <w:p w:rsidR="0002406F" w:rsidRDefault="0002406F" w:rsidP="0002406F"/>
    <w:p w:rsidR="0002406F" w:rsidRDefault="0002406F" w:rsidP="0002406F">
      <w:r>
        <w:t xml:space="preserve">(4/24) </w:t>
      </w:r>
      <w:r>
        <w:t>What is your favorite part about being an advocate?</w:t>
      </w:r>
    </w:p>
    <w:p w:rsidR="0002406F" w:rsidRDefault="0002406F" w:rsidP="0002406F"/>
    <w:p w:rsidR="0002406F" w:rsidRDefault="0002406F" w:rsidP="0002406F"/>
    <w:p w:rsidR="0002406F" w:rsidRDefault="0002406F" w:rsidP="0002406F"/>
    <w:p w:rsidR="0002406F" w:rsidRDefault="0002406F" w:rsidP="0002406F">
      <w:r>
        <w:t xml:space="preserve">(5/24) </w:t>
      </w:r>
      <w:r>
        <w:t>Which awards have you won by a legal organization, if any?</w:t>
      </w:r>
    </w:p>
    <w:p w:rsidR="0002406F" w:rsidRDefault="0002406F" w:rsidP="0002406F"/>
    <w:p w:rsidR="0002406F" w:rsidRDefault="0002406F" w:rsidP="0002406F"/>
    <w:p w:rsidR="0002406F" w:rsidRDefault="0002406F" w:rsidP="0002406F"/>
    <w:p w:rsidR="0002406F" w:rsidRDefault="0002406F" w:rsidP="0002406F">
      <w:r>
        <w:t xml:space="preserve">(6/24) </w:t>
      </w:r>
      <w:r>
        <w:t>Are you certified in any particular area?</w:t>
      </w:r>
      <w:r w:rsidR="0031272F">
        <w:t xml:space="preserve"> If so, please include start and end date of certification, certifying organization, and description of certification.</w:t>
      </w:r>
    </w:p>
    <w:p w:rsidR="0002406F" w:rsidRDefault="0002406F" w:rsidP="0002406F"/>
    <w:p w:rsidR="0002406F" w:rsidRDefault="0002406F" w:rsidP="0002406F"/>
    <w:p w:rsidR="0002406F" w:rsidRDefault="0002406F" w:rsidP="0002406F"/>
    <w:p w:rsidR="0031272F" w:rsidRDefault="0031272F" w:rsidP="0002406F"/>
    <w:p w:rsidR="0031272F" w:rsidRDefault="0031272F" w:rsidP="0002406F"/>
    <w:p w:rsidR="0031272F" w:rsidRDefault="0031272F" w:rsidP="0002406F"/>
    <w:p w:rsidR="0031272F" w:rsidRDefault="0031272F" w:rsidP="0002406F"/>
    <w:p w:rsidR="0002406F" w:rsidRDefault="0002406F" w:rsidP="0002406F">
      <w:r>
        <w:lastRenderedPageBreak/>
        <w:t xml:space="preserve">(7/24) </w:t>
      </w:r>
      <w:r>
        <w:t>Will you accept Spanish speaking clients?</w:t>
      </w:r>
    </w:p>
    <w:p w:rsidR="0002406F" w:rsidRDefault="0002406F" w:rsidP="0002406F"/>
    <w:p w:rsidR="0002406F" w:rsidRDefault="0002406F" w:rsidP="0002406F"/>
    <w:p w:rsidR="0002406F" w:rsidRDefault="0002406F" w:rsidP="0002406F"/>
    <w:p w:rsidR="0002406F" w:rsidRDefault="0002406F" w:rsidP="0002406F">
      <w:r>
        <w:t xml:space="preserve">(8/24) </w:t>
      </w:r>
      <w:r>
        <w:t>Do you speak any other languages fluently?</w:t>
      </w:r>
    </w:p>
    <w:p w:rsidR="0002406F" w:rsidRDefault="0002406F" w:rsidP="0002406F"/>
    <w:p w:rsidR="0002406F" w:rsidRDefault="0002406F" w:rsidP="0002406F"/>
    <w:p w:rsidR="0002406F" w:rsidRDefault="0002406F" w:rsidP="0002406F"/>
    <w:p w:rsidR="0002406F" w:rsidRDefault="0002406F" w:rsidP="0002406F">
      <w:r>
        <w:t xml:space="preserve">(9/24) </w:t>
      </w:r>
      <w:r>
        <w:t>Have you published any</w:t>
      </w:r>
      <w:r w:rsidR="0031272F">
        <w:t xml:space="preserve"> legal</w:t>
      </w:r>
      <w:r>
        <w:t xml:space="preserve"> works?</w:t>
      </w:r>
    </w:p>
    <w:p w:rsidR="0002406F" w:rsidRDefault="0002406F" w:rsidP="0002406F"/>
    <w:p w:rsidR="0002406F" w:rsidRDefault="0002406F" w:rsidP="0002406F"/>
    <w:p w:rsidR="0002406F" w:rsidRDefault="0002406F" w:rsidP="0002406F"/>
    <w:p w:rsidR="0002406F" w:rsidRDefault="0002406F" w:rsidP="0002406F">
      <w:r>
        <w:t xml:space="preserve">(10/24) </w:t>
      </w:r>
      <w:r>
        <w:t>Do you have any notable cases you'd like</w:t>
      </w:r>
      <w:r w:rsidR="0031272F">
        <w:t xml:space="preserve"> us</w:t>
      </w:r>
      <w:r>
        <w:t xml:space="preserve"> to </w:t>
      </w:r>
      <w:r w:rsidR="0031272F">
        <w:t>include</w:t>
      </w:r>
      <w:r>
        <w:t xml:space="preserve"> in your bio?</w:t>
      </w:r>
    </w:p>
    <w:p w:rsidR="0002406F" w:rsidRDefault="0002406F" w:rsidP="0002406F"/>
    <w:p w:rsidR="0002406F" w:rsidRDefault="0002406F" w:rsidP="0002406F"/>
    <w:p w:rsidR="0002406F" w:rsidRDefault="0002406F" w:rsidP="0002406F"/>
    <w:p w:rsidR="0002406F" w:rsidRDefault="0002406F" w:rsidP="0002406F">
      <w:r>
        <w:t xml:space="preserve">(11/24) </w:t>
      </w:r>
      <w:r>
        <w:t>What is your employment history (including non-legal positions)</w:t>
      </w:r>
      <w:r w:rsidR="0031272F">
        <w:t>?</w:t>
      </w:r>
    </w:p>
    <w:p w:rsidR="0002406F" w:rsidRDefault="0002406F" w:rsidP="0002406F"/>
    <w:p w:rsidR="0002406F" w:rsidRDefault="0002406F" w:rsidP="0002406F"/>
    <w:p w:rsidR="0002406F" w:rsidRDefault="0002406F" w:rsidP="0002406F"/>
    <w:p w:rsidR="0002406F" w:rsidRDefault="0002406F" w:rsidP="0002406F">
      <w:r>
        <w:t xml:space="preserve">(12/24) </w:t>
      </w:r>
      <w:r>
        <w:t>What makes you unique as an attorney?</w:t>
      </w:r>
    </w:p>
    <w:p w:rsidR="0002406F" w:rsidRDefault="0002406F" w:rsidP="0002406F"/>
    <w:p w:rsidR="0002406F" w:rsidRDefault="0002406F" w:rsidP="0002406F"/>
    <w:p w:rsidR="0002406F" w:rsidRDefault="0002406F" w:rsidP="0002406F"/>
    <w:p w:rsidR="0002406F" w:rsidRDefault="0002406F" w:rsidP="0002406F">
      <w:r>
        <w:t xml:space="preserve">(13/24) </w:t>
      </w:r>
      <w:r>
        <w:t>Why should people hire you to represent them?</w:t>
      </w:r>
    </w:p>
    <w:p w:rsidR="0002406F" w:rsidRDefault="0002406F" w:rsidP="0002406F"/>
    <w:p w:rsidR="0002406F" w:rsidRDefault="0002406F" w:rsidP="0002406F"/>
    <w:p w:rsidR="0002406F" w:rsidRDefault="0002406F" w:rsidP="0002406F"/>
    <w:p w:rsidR="0031272F" w:rsidRDefault="0031272F" w:rsidP="0002406F"/>
    <w:p w:rsidR="0002406F" w:rsidRDefault="0002406F" w:rsidP="0002406F">
      <w:r>
        <w:lastRenderedPageBreak/>
        <w:t xml:space="preserve">(14/24) </w:t>
      </w:r>
      <w:r>
        <w:t>Describe your ideal client.</w:t>
      </w:r>
    </w:p>
    <w:p w:rsidR="0002406F" w:rsidRDefault="0002406F" w:rsidP="0002406F"/>
    <w:p w:rsidR="0031272F" w:rsidRDefault="0031272F" w:rsidP="0002406F">
      <w:r>
        <w:t xml:space="preserve"> </w:t>
      </w:r>
    </w:p>
    <w:p w:rsidR="0031272F" w:rsidRDefault="0031272F" w:rsidP="0002406F">
      <w:bookmarkStart w:id="0" w:name="_GoBack"/>
      <w:bookmarkEnd w:id="0"/>
    </w:p>
    <w:p w:rsidR="0002406F" w:rsidRDefault="0002406F" w:rsidP="0002406F">
      <w:r>
        <w:t xml:space="preserve">(15/24) </w:t>
      </w:r>
      <w:r>
        <w:t>What experiences (work and personal) help you become a better attorney?</w:t>
      </w:r>
    </w:p>
    <w:p w:rsidR="0002406F" w:rsidRDefault="0002406F" w:rsidP="0002406F"/>
    <w:p w:rsidR="0002406F" w:rsidRDefault="0002406F" w:rsidP="0002406F"/>
    <w:p w:rsidR="0002406F" w:rsidRDefault="0002406F" w:rsidP="0002406F"/>
    <w:p w:rsidR="0002406F" w:rsidRDefault="0002406F" w:rsidP="0002406F">
      <w:r>
        <w:t xml:space="preserve">(16/24) </w:t>
      </w:r>
      <w:r>
        <w:t>How do you view your relationship with your clients?</w:t>
      </w:r>
    </w:p>
    <w:p w:rsidR="0002406F" w:rsidRDefault="0002406F" w:rsidP="0002406F"/>
    <w:p w:rsidR="0002406F" w:rsidRDefault="0002406F" w:rsidP="0002406F"/>
    <w:p w:rsidR="0002406F" w:rsidRDefault="0002406F" w:rsidP="0002406F"/>
    <w:p w:rsidR="00373760" w:rsidRDefault="0002406F" w:rsidP="0002406F">
      <w:r>
        <w:t xml:space="preserve">(17/24) </w:t>
      </w:r>
      <w:r>
        <w:t>Do you have any teaching experience?</w:t>
      </w:r>
    </w:p>
    <w:p w:rsidR="0002406F" w:rsidRDefault="0002406F" w:rsidP="0002406F"/>
    <w:p w:rsidR="0002406F" w:rsidRDefault="0002406F" w:rsidP="0002406F"/>
    <w:p w:rsidR="0002406F" w:rsidRDefault="0002406F" w:rsidP="0002406F"/>
    <w:p w:rsidR="0002406F" w:rsidRPr="0031272F" w:rsidRDefault="0002406F" w:rsidP="0002406F">
      <w:pPr>
        <w:rPr>
          <w:i/>
        </w:rPr>
      </w:pPr>
      <w:r w:rsidRPr="0031272F">
        <w:rPr>
          <w:i/>
        </w:rPr>
        <w:t>Please include graduation dates fo</w:t>
      </w:r>
      <w:r w:rsidR="0031272F" w:rsidRPr="0031272F">
        <w:rPr>
          <w:i/>
        </w:rPr>
        <w:t>r the following three questions:</w:t>
      </w:r>
    </w:p>
    <w:p w:rsidR="0002406F" w:rsidRDefault="0002406F" w:rsidP="0002406F">
      <w:r>
        <w:t xml:space="preserve">(18/24) </w:t>
      </w:r>
      <w:r>
        <w:t>Where did you attend undergraduate?</w:t>
      </w:r>
    </w:p>
    <w:p w:rsidR="0002406F" w:rsidRDefault="0002406F" w:rsidP="0002406F"/>
    <w:p w:rsidR="0002406F" w:rsidRDefault="0002406F" w:rsidP="0002406F"/>
    <w:p w:rsidR="0002406F" w:rsidRDefault="0002406F" w:rsidP="0002406F"/>
    <w:p w:rsidR="0002406F" w:rsidRDefault="0002406F" w:rsidP="0002406F">
      <w:r>
        <w:t xml:space="preserve">(19/24) </w:t>
      </w:r>
      <w:r>
        <w:t>Where did you attend law school?</w:t>
      </w:r>
    </w:p>
    <w:p w:rsidR="0002406F" w:rsidRDefault="0002406F" w:rsidP="0002406F"/>
    <w:p w:rsidR="0002406F" w:rsidRDefault="0002406F" w:rsidP="0002406F"/>
    <w:p w:rsidR="0002406F" w:rsidRDefault="0002406F" w:rsidP="0002406F"/>
    <w:p w:rsidR="0002406F" w:rsidRDefault="0002406F" w:rsidP="0002406F">
      <w:r>
        <w:t xml:space="preserve">(20/24) </w:t>
      </w:r>
      <w:r>
        <w:t>Do you have any other post-graduate degrees, and if so, what are they and from where?</w:t>
      </w:r>
    </w:p>
    <w:p w:rsidR="0002406F" w:rsidRDefault="0002406F" w:rsidP="0002406F"/>
    <w:p w:rsidR="0002406F" w:rsidRDefault="0002406F" w:rsidP="0002406F"/>
    <w:p w:rsidR="0002406F" w:rsidRDefault="0002406F" w:rsidP="0002406F"/>
    <w:p w:rsidR="0002406F" w:rsidRDefault="0002406F" w:rsidP="0002406F">
      <w:r>
        <w:lastRenderedPageBreak/>
        <w:t xml:space="preserve">(21/24) </w:t>
      </w:r>
      <w:r>
        <w:t>Do you have any academic honors?</w:t>
      </w:r>
    </w:p>
    <w:p w:rsidR="0002406F" w:rsidRDefault="0002406F" w:rsidP="0002406F"/>
    <w:p w:rsidR="0002406F" w:rsidRDefault="0002406F" w:rsidP="0002406F"/>
    <w:p w:rsidR="0002406F" w:rsidRDefault="0002406F" w:rsidP="0002406F"/>
    <w:p w:rsidR="0031272F" w:rsidRDefault="0031272F" w:rsidP="0002406F"/>
    <w:p w:rsidR="0002406F" w:rsidRDefault="0002406F" w:rsidP="0002406F">
      <w:r>
        <w:t xml:space="preserve">(22/24) </w:t>
      </w:r>
      <w:r>
        <w:t>Where did you grow up?</w:t>
      </w:r>
    </w:p>
    <w:p w:rsidR="0002406F" w:rsidRDefault="0002406F" w:rsidP="0002406F"/>
    <w:p w:rsidR="0002406F" w:rsidRDefault="0002406F" w:rsidP="0002406F"/>
    <w:p w:rsidR="0002406F" w:rsidRDefault="0002406F" w:rsidP="0002406F"/>
    <w:p w:rsidR="0002406F" w:rsidRDefault="0002406F" w:rsidP="0002406F">
      <w:r>
        <w:t xml:space="preserve">(23/24) </w:t>
      </w:r>
      <w:r>
        <w:t>What are you favorite hobbies outside of work?</w:t>
      </w:r>
    </w:p>
    <w:p w:rsidR="0002406F" w:rsidRDefault="0002406F" w:rsidP="0002406F"/>
    <w:p w:rsidR="0002406F" w:rsidRDefault="0002406F" w:rsidP="0002406F"/>
    <w:p w:rsidR="0002406F" w:rsidRDefault="0002406F" w:rsidP="0002406F"/>
    <w:p w:rsidR="0002406F" w:rsidRDefault="0002406F" w:rsidP="0002406F">
      <w:r>
        <w:t xml:space="preserve">(24/24) </w:t>
      </w:r>
      <w:r>
        <w:t>Are you involved in any community or civic activities?</w:t>
      </w:r>
    </w:p>
    <w:sectPr w:rsidR="000240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06F"/>
    <w:rsid w:val="0002406F"/>
    <w:rsid w:val="0031272F"/>
    <w:rsid w:val="00E06559"/>
    <w:rsid w:val="00F87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7EAB3"/>
  <w15:chartTrackingRefBased/>
  <w15:docId w15:val="{F3F3FC81-0B0B-40F1-87B3-D53D747D4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53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8C381C13</Template>
  <TotalTime>9</TotalTime>
  <Pages>4</Pages>
  <Words>239</Words>
  <Characters>1363</Characters>
  <Application>Microsoft Office Word</Application>
  <DocSecurity>0</DocSecurity>
  <Lines>11</Lines>
  <Paragraphs>3</Paragraphs>
  <ScaleCrop>false</ScaleCrop>
  <Company>ProCirrus Technologies, Inc.</Company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Benson</dc:creator>
  <cp:keywords/>
  <dc:description/>
  <cp:lastModifiedBy>Matthew Benson</cp:lastModifiedBy>
  <cp:revision>2</cp:revision>
  <dcterms:created xsi:type="dcterms:W3CDTF">2018-06-01T17:31:00Z</dcterms:created>
  <dcterms:modified xsi:type="dcterms:W3CDTF">2018-06-01T17:40:00Z</dcterms:modified>
</cp:coreProperties>
</file>